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C" w:rsidRDefault="009727AC" w:rsidP="009727AC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 w:rsidRPr="00824AC3">
        <w:rPr>
          <w:rFonts w:ascii="TimesNewRomanPS-ItalicMT" w:hAnsi="TimesNewRomanPS-ItalicMT" w:cs="TimesNewRomanPS-ItalicMT"/>
          <w:i/>
          <w:iCs/>
        </w:rPr>
        <w:t xml:space="preserve">Приложение </w:t>
      </w:r>
      <w:r>
        <w:rPr>
          <w:rFonts w:ascii="TimesNewRomanPS-ItalicMT" w:hAnsi="TimesNewRomanPS-ItalicMT" w:cs="TimesNewRomanPS-ItalicMT"/>
          <w:i/>
          <w:iCs/>
        </w:rPr>
        <w:t xml:space="preserve">к Положению </w:t>
      </w:r>
      <w:r w:rsidRPr="00824AC3">
        <w:rPr>
          <w:rFonts w:ascii="TimesNewRomanPS-ItalicMT" w:hAnsi="TimesNewRomanPS-ItalicMT" w:cs="TimesNewRomanPS-ItalicMT"/>
          <w:i/>
          <w:iCs/>
        </w:rPr>
        <w:t>1</w:t>
      </w:r>
    </w:p>
    <w:p w:rsidR="009727AC" w:rsidRPr="00824AC3" w:rsidRDefault="009727AC" w:rsidP="009727AC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9727AC" w:rsidRDefault="009727AC" w:rsidP="009727AC">
      <w:pPr>
        <w:jc w:val="center"/>
        <w:rPr>
          <w:b/>
          <w:bCs/>
        </w:rPr>
      </w:pPr>
      <w:r w:rsidRPr="00501D8F">
        <w:rPr>
          <w:b/>
          <w:bCs/>
        </w:rPr>
        <w:t>Анкета-заявка на участие в фотоконкурсе «</w:t>
      </w:r>
      <w:r>
        <w:rPr>
          <w:b/>
          <w:bCs/>
        </w:rPr>
        <w:t>Мой Спутник</w:t>
      </w:r>
      <w:r w:rsidRPr="00501D8F">
        <w:rPr>
          <w:b/>
          <w:bCs/>
        </w:rPr>
        <w:t>»</w:t>
      </w:r>
    </w:p>
    <w:p w:rsidR="009727AC" w:rsidRPr="00501D8F" w:rsidRDefault="009727AC" w:rsidP="009727AC"/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804"/>
      </w:tblGrid>
      <w:tr w:rsidR="009727AC" w:rsidRPr="00501D8F" w:rsidTr="007C59CA">
        <w:tc>
          <w:tcPr>
            <w:tcW w:w="3120" w:type="dxa"/>
          </w:tcPr>
          <w:p w:rsidR="009727AC" w:rsidRPr="00501D8F" w:rsidRDefault="009727AC" w:rsidP="007C59CA">
            <w:pPr>
              <w:spacing w:line="288" w:lineRule="auto"/>
              <w:jc w:val="right"/>
            </w:pPr>
            <w:r w:rsidRPr="00501D8F">
              <w:t>Фамилия, имя, отчество:</w:t>
            </w:r>
          </w:p>
        </w:tc>
        <w:tc>
          <w:tcPr>
            <w:tcW w:w="6804" w:type="dxa"/>
          </w:tcPr>
          <w:p w:rsidR="009727AC" w:rsidRPr="00501D8F" w:rsidRDefault="009727AC" w:rsidP="007C59CA">
            <w:pPr>
              <w:spacing w:line="288" w:lineRule="auto"/>
            </w:pPr>
          </w:p>
        </w:tc>
      </w:tr>
      <w:tr w:rsidR="009727AC" w:rsidRPr="00501D8F" w:rsidTr="007C59CA">
        <w:tc>
          <w:tcPr>
            <w:tcW w:w="3120" w:type="dxa"/>
          </w:tcPr>
          <w:p w:rsidR="009727AC" w:rsidRPr="00501D8F" w:rsidRDefault="009727AC" w:rsidP="007C59CA">
            <w:pPr>
              <w:spacing w:line="288" w:lineRule="auto"/>
              <w:jc w:val="right"/>
            </w:pPr>
            <w:r w:rsidRPr="00501D8F">
              <w:t>Возраст:</w:t>
            </w:r>
          </w:p>
        </w:tc>
        <w:tc>
          <w:tcPr>
            <w:tcW w:w="6804" w:type="dxa"/>
          </w:tcPr>
          <w:p w:rsidR="009727AC" w:rsidRPr="00501D8F" w:rsidRDefault="009727AC" w:rsidP="007C59CA">
            <w:pPr>
              <w:spacing w:line="288" w:lineRule="auto"/>
            </w:pPr>
          </w:p>
        </w:tc>
      </w:tr>
      <w:tr w:rsidR="009727AC" w:rsidRPr="00501D8F" w:rsidTr="007C59CA">
        <w:tc>
          <w:tcPr>
            <w:tcW w:w="3120" w:type="dxa"/>
          </w:tcPr>
          <w:p w:rsidR="009727AC" w:rsidRPr="00501D8F" w:rsidRDefault="009727AC" w:rsidP="007C59CA">
            <w:pPr>
              <w:spacing w:line="288" w:lineRule="auto"/>
              <w:jc w:val="right"/>
              <w:rPr>
                <w:highlight w:val="yellow"/>
              </w:rPr>
            </w:pPr>
            <w:r w:rsidRPr="00501D8F">
              <w:t>Место жительства:</w:t>
            </w:r>
          </w:p>
        </w:tc>
        <w:tc>
          <w:tcPr>
            <w:tcW w:w="6804" w:type="dxa"/>
          </w:tcPr>
          <w:p w:rsidR="009727AC" w:rsidRPr="00501D8F" w:rsidRDefault="009727AC" w:rsidP="007C59CA">
            <w:pPr>
              <w:spacing w:line="288" w:lineRule="auto"/>
            </w:pPr>
          </w:p>
        </w:tc>
      </w:tr>
      <w:tr w:rsidR="009727AC" w:rsidRPr="00501D8F" w:rsidTr="007C59CA">
        <w:tc>
          <w:tcPr>
            <w:tcW w:w="3120" w:type="dxa"/>
          </w:tcPr>
          <w:p w:rsidR="009727AC" w:rsidRPr="00501D8F" w:rsidRDefault="009727AC" w:rsidP="007C59CA">
            <w:pPr>
              <w:spacing w:line="288" w:lineRule="auto"/>
              <w:jc w:val="right"/>
            </w:pPr>
            <w:r>
              <w:t>Место учебы</w:t>
            </w:r>
            <w:r w:rsidRPr="00501D8F">
              <w:t>, работы:</w:t>
            </w:r>
          </w:p>
        </w:tc>
        <w:tc>
          <w:tcPr>
            <w:tcW w:w="6804" w:type="dxa"/>
          </w:tcPr>
          <w:p w:rsidR="009727AC" w:rsidRPr="00501D8F" w:rsidRDefault="009727AC" w:rsidP="007C59CA">
            <w:pPr>
              <w:spacing w:line="288" w:lineRule="auto"/>
            </w:pPr>
          </w:p>
        </w:tc>
      </w:tr>
      <w:tr w:rsidR="009727AC" w:rsidRPr="00501D8F" w:rsidTr="007C59CA">
        <w:tc>
          <w:tcPr>
            <w:tcW w:w="3120" w:type="dxa"/>
          </w:tcPr>
          <w:p w:rsidR="009727AC" w:rsidRPr="00501D8F" w:rsidRDefault="009727AC" w:rsidP="007C59CA">
            <w:pPr>
              <w:spacing w:line="288" w:lineRule="auto"/>
              <w:jc w:val="right"/>
            </w:pPr>
            <w:r w:rsidRPr="00501D8F">
              <w:t>Телефон для связи:</w:t>
            </w:r>
          </w:p>
        </w:tc>
        <w:tc>
          <w:tcPr>
            <w:tcW w:w="6804" w:type="dxa"/>
          </w:tcPr>
          <w:p w:rsidR="009727AC" w:rsidRPr="00501D8F" w:rsidRDefault="009727AC" w:rsidP="007C59CA">
            <w:pPr>
              <w:spacing w:line="288" w:lineRule="auto"/>
            </w:pPr>
          </w:p>
        </w:tc>
      </w:tr>
      <w:tr w:rsidR="009727AC" w:rsidRPr="00501D8F" w:rsidTr="007C59CA">
        <w:tc>
          <w:tcPr>
            <w:tcW w:w="3120" w:type="dxa"/>
          </w:tcPr>
          <w:p w:rsidR="009727AC" w:rsidRPr="00501D8F" w:rsidRDefault="009727AC" w:rsidP="007C59CA">
            <w:pPr>
              <w:spacing w:line="288" w:lineRule="auto"/>
              <w:jc w:val="right"/>
            </w:pPr>
            <w:r w:rsidRPr="00501D8F">
              <w:rPr>
                <w:lang w:val="en-US"/>
              </w:rPr>
              <w:t>E</w:t>
            </w:r>
            <w:r w:rsidRPr="00501D8F">
              <w:t>-</w:t>
            </w:r>
            <w:proofErr w:type="spellStart"/>
            <w:r w:rsidRPr="00501D8F">
              <w:t>mail</w:t>
            </w:r>
            <w:proofErr w:type="spellEnd"/>
            <w:r w:rsidRPr="00501D8F">
              <w:t xml:space="preserve">: </w:t>
            </w:r>
          </w:p>
        </w:tc>
        <w:tc>
          <w:tcPr>
            <w:tcW w:w="6804" w:type="dxa"/>
          </w:tcPr>
          <w:p w:rsidR="009727AC" w:rsidRPr="00501D8F" w:rsidRDefault="009727AC" w:rsidP="007C59CA">
            <w:pPr>
              <w:spacing w:line="288" w:lineRule="auto"/>
            </w:pPr>
          </w:p>
        </w:tc>
      </w:tr>
    </w:tbl>
    <w:p w:rsidR="009727AC" w:rsidRPr="00501D8F" w:rsidRDefault="009727AC" w:rsidP="009727AC">
      <w:pPr>
        <w:jc w:val="both"/>
      </w:pPr>
    </w:p>
    <w:p w:rsidR="009727AC" w:rsidRPr="00501D8F" w:rsidRDefault="009727AC" w:rsidP="009727AC">
      <w:pPr>
        <w:jc w:val="center"/>
        <w:rPr>
          <w:b/>
          <w:bCs/>
        </w:rPr>
      </w:pPr>
    </w:p>
    <w:tbl>
      <w:tblPr>
        <w:tblW w:w="51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  <w:gridCol w:w="2356"/>
        <w:gridCol w:w="2086"/>
        <w:gridCol w:w="3051"/>
      </w:tblGrid>
      <w:tr w:rsidR="009727AC" w:rsidRPr="00501D8F" w:rsidTr="007C59CA">
        <w:tc>
          <w:tcPr>
            <w:tcW w:w="1199" w:type="pct"/>
          </w:tcPr>
          <w:p w:rsidR="009727AC" w:rsidRPr="00501D8F" w:rsidRDefault="009727AC" w:rsidP="007C59CA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Номинация</w:t>
            </w:r>
          </w:p>
        </w:tc>
        <w:tc>
          <w:tcPr>
            <w:tcW w:w="1195" w:type="pct"/>
          </w:tcPr>
          <w:p w:rsidR="009727AC" w:rsidRPr="00501D8F" w:rsidRDefault="009727AC" w:rsidP="007C59CA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Название работы</w:t>
            </w:r>
          </w:p>
        </w:tc>
        <w:tc>
          <w:tcPr>
            <w:tcW w:w="1058" w:type="pct"/>
          </w:tcPr>
          <w:p w:rsidR="009727AC" w:rsidRPr="00501D8F" w:rsidRDefault="009727AC" w:rsidP="007C59CA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 xml:space="preserve">Место съемки фотографии </w:t>
            </w:r>
          </w:p>
        </w:tc>
        <w:tc>
          <w:tcPr>
            <w:tcW w:w="1548" w:type="pct"/>
          </w:tcPr>
          <w:p w:rsidR="009727AC" w:rsidRPr="00501D8F" w:rsidRDefault="009727AC" w:rsidP="007C59CA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Комментарии к фотографии</w:t>
            </w:r>
          </w:p>
        </w:tc>
      </w:tr>
      <w:tr w:rsidR="009727AC" w:rsidRPr="00501D8F" w:rsidTr="007C59CA">
        <w:tc>
          <w:tcPr>
            <w:tcW w:w="1199" w:type="pct"/>
          </w:tcPr>
          <w:p w:rsidR="009727AC" w:rsidRPr="00501D8F" w:rsidRDefault="009727AC" w:rsidP="007C59CA">
            <w:pPr>
              <w:spacing w:line="480" w:lineRule="auto"/>
              <w:ind w:left="-648" w:firstLine="648"/>
            </w:pPr>
          </w:p>
        </w:tc>
        <w:tc>
          <w:tcPr>
            <w:tcW w:w="1195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058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548" w:type="pct"/>
          </w:tcPr>
          <w:p w:rsidR="009727AC" w:rsidRPr="00501D8F" w:rsidRDefault="009727AC" w:rsidP="007C59CA">
            <w:pPr>
              <w:spacing w:line="480" w:lineRule="auto"/>
            </w:pPr>
          </w:p>
        </w:tc>
      </w:tr>
      <w:tr w:rsidR="009727AC" w:rsidRPr="00501D8F" w:rsidTr="007C59CA">
        <w:tc>
          <w:tcPr>
            <w:tcW w:w="1199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195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058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548" w:type="pct"/>
          </w:tcPr>
          <w:p w:rsidR="009727AC" w:rsidRPr="00501D8F" w:rsidRDefault="009727AC" w:rsidP="007C59CA">
            <w:pPr>
              <w:spacing w:line="480" w:lineRule="auto"/>
            </w:pPr>
          </w:p>
        </w:tc>
      </w:tr>
      <w:tr w:rsidR="009727AC" w:rsidRPr="00501D8F" w:rsidTr="007C59CA">
        <w:tc>
          <w:tcPr>
            <w:tcW w:w="1199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195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058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548" w:type="pct"/>
          </w:tcPr>
          <w:p w:rsidR="009727AC" w:rsidRPr="00501D8F" w:rsidRDefault="009727AC" w:rsidP="007C59CA">
            <w:pPr>
              <w:spacing w:line="480" w:lineRule="auto"/>
            </w:pPr>
          </w:p>
        </w:tc>
      </w:tr>
      <w:tr w:rsidR="009727AC" w:rsidRPr="00501D8F" w:rsidTr="007C59CA">
        <w:tc>
          <w:tcPr>
            <w:tcW w:w="1199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195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058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548" w:type="pct"/>
          </w:tcPr>
          <w:p w:rsidR="009727AC" w:rsidRPr="00501D8F" w:rsidRDefault="009727AC" w:rsidP="007C59CA">
            <w:pPr>
              <w:spacing w:line="480" w:lineRule="auto"/>
            </w:pPr>
          </w:p>
        </w:tc>
      </w:tr>
      <w:tr w:rsidR="009727AC" w:rsidRPr="00501D8F" w:rsidTr="007C59CA">
        <w:tc>
          <w:tcPr>
            <w:tcW w:w="1199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195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058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548" w:type="pct"/>
          </w:tcPr>
          <w:p w:rsidR="009727AC" w:rsidRPr="00501D8F" w:rsidRDefault="009727AC" w:rsidP="007C59CA">
            <w:pPr>
              <w:spacing w:line="480" w:lineRule="auto"/>
            </w:pPr>
          </w:p>
        </w:tc>
      </w:tr>
      <w:tr w:rsidR="009727AC" w:rsidRPr="00501D8F" w:rsidTr="007C59CA">
        <w:tc>
          <w:tcPr>
            <w:tcW w:w="1199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195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058" w:type="pct"/>
          </w:tcPr>
          <w:p w:rsidR="009727AC" w:rsidRPr="00501D8F" w:rsidRDefault="009727AC" w:rsidP="007C59CA">
            <w:pPr>
              <w:spacing w:line="480" w:lineRule="auto"/>
            </w:pPr>
          </w:p>
        </w:tc>
        <w:tc>
          <w:tcPr>
            <w:tcW w:w="1548" w:type="pct"/>
          </w:tcPr>
          <w:p w:rsidR="009727AC" w:rsidRPr="00501D8F" w:rsidRDefault="009727AC" w:rsidP="007C59CA">
            <w:pPr>
              <w:spacing w:line="480" w:lineRule="auto"/>
            </w:pPr>
          </w:p>
        </w:tc>
      </w:tr>
    </w:tbl>
    <w:p w:rsidR="009727AC" w:rsidRPr="00501D8F" w:rsidRDefault="009727AC" w:rsidP="009727AC">
      <w:pPr>
        <w:jc w:val="both"/>
      </w:pPr>
    </w:p>
    <w:p w:rsidR="00C007B1" w:rsidRDefault="00C007B1">
      <w:bookmarkStart w:id="0" w:name="_GoBack"/>
      <w:bookmarkEnd w:id="0"/>
    </w:p>
    <w:sectPr w:rsidR="00C007B1" w:rsidSect="0062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C"/>
    <w:rsid w:val="009727AC"/>
    <w:rsid w:val="00C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C2CAD62D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Никифорова</dc:creator>
  <cp:lastModifiedBy>Юлия Владимировна Никифорова</cp:lastModifiedBy>
  <cp:revision>1</cp:revision>
  <dcterms:created xsi:type="dcterms:W3CDTF">2018-03-16T12:00:00Z</dcterms:created>
  <dcterms:modified xsi:type="dcterms:W3CDTF">2018-03-16T12:01:00Z</dcterms:modified>
</cp:coreProperties>
</file>